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D8" w:rsidRPr="00A001AA" w:rsidRDefault="00254FD8">
      <w:pPr>
        <w:pStyle w:val="NormalWeb"/>
        <w:spacing w:before="0" w:beforeAutospacing="0" w:after="0" w:afterAutospacing="0" w:line="375" w:lineRule="atLeast"/>
        <w:rPr>
          <w:rFonts w:ascii="方正黑体_GBK" w:eastAsia="方正黑体_GBK" w:cs="方正黑体_GBK"/>
          <w:sz w:val="28"/>
          <w:szCs w:val="28"/>
        </w:rPr>
      </w:pPr>
      <w:r w:rsidRPr="00A001AA">
        <w:rPr>
          <w:rFonts w:ascii="方正黑体_GBK" w:eastAsia="方正黑体_GBK" w:cs="方正黑体_GBK" w:hint="eastAsia"/>
          <w:sz w:val="28"/>
          <w:szCs w:val="28"/>
        </w:rPr>
        <w:t>附件</w:t>
      </w:r>
      <w:r w:rsidRPr="00A001AA">
        <w:rPr>
          <w:rFonts w:ascii="方正黑体_GBK" w:eastAsia="方正黑体_GBK" w:cs="方正黑体_GBK"/>
          <w:sz w:val="28"/>
          <w:szCs w:val="28"/>
        </w:rPr>
        <w:t>3</w:t>
      </w:r>
    </w:p>
    <w:p w:rsidR="00254FD8" w:rsidRPr="00A001AA" w:rsidRDefault="00254FD8">
      <w:pPr>
        <w:pStyle w:val="NormalWeb"/>
        <w:spacing w:before="0" w:beforeAutospacing="0" w:after="0" w:afterAutospacing="0" w:line="375" w:lineRule="atLeast"/>
        <w:jc w:val="center"/>
        <w:rPr>
          <w:rFonts w:ascii="方正小标宋_GBK" w:eastAsia="方正小标宋_GBK" w:hAnsi="微软雅黑" w:cs="Times New Roman"/>
          <w:sz w:val="44"/>
          <w:szCs w:val="44"/>
        </w:rPr>
      </w:pPr>
      <w:r w:rsidRPr="00A001AA">
        <w:rPr>
          <w:rFonts w:ascii="方正小标宋_GBK" w:eastAsia="方正小标宋_GBK" w:hAnsi="微软雅黑" w:cs="方正小标宋_GBK" w:hint="eastAsia"/>
          <w:sz w:val="44"/>
          <w:szCs w:val="44"/>
        </w:rPr>
        <w:t>第一届安徽省科技成果转移</w:t>
      </w:r>
      <w:bookmarkStart w:id="0" w:name="_GoBack"/>
      <w:bookmarkEnd w:id="0"/>
      <w:r w:rsidRPr="00A001AA">
        <w:rPr>
          <w:rFonts w:ascii="方正小标宋_GBK" w:eastAsia="方正小标宋_GBK" w:hAnsi="微软雅黑" w:cs="方正小标宋_GBK" w:hint="eastAsia"/>
          <w:sz w:val="44"/>
          <w:szCs w:val="44"/>
        </w:rPr>
        <w:t>转化大赛科技成果汇总表</w:t>
      </w:r>
    </w:p>
    <w:tbl>
      <w:tblPr>
        <w:tblW w:w="141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4252"/>
        <w:gridCol w:w="1985"/>
        <w:gridCol w:w="2693"/>
        <w:gridCol w:w="1984"/>
        <w:gridCol w:w="2159"/>
      </w:tblGrid>
      <w:tr w:rsidR="00254FD8">
        <w:tc>
          <w:tcPr>
            <w:tcW w:w="14174" w:type="dxa"/>
            <w:gridSpan w:val="6"/>
            <w:vAlign w:val="center"/>
          </w:tcPr>
          <w:p w:rsidR="00254FD8" w:rsidRPr="00832A4B" w:rsidRDefault="00254FD8" w:rsidP="00832A4B">
            <w:pPr>
              <w:pStyle w:val="NormalWeb"/>
              <w:spacing w:before="0" w:beforeAutospacing="0" w:after="0" w:afterAutospacing="0" w:line="375" w:lineRule="atLeast"/>
              <w:jc w:val="both"/>
              <w:rPr>
                <w:rFonts w:cs="Times New Roman"/>
                <w:sz w:val="28"/>
                <w:szCs w:val="28"/>
              </w:rPr>
            </w:pPr>
            <w:r w:rsidRPr="00832A4B">
              <w:rPr>
                <w:rFonts w:hint="eastAsia"/>
                <w:sz w:val="28"/>
                <w:szCs w:val="28"/>
              </w:rPr>
              <w:t>报送单位：</w:t>
            </w:r>
            <w:r>
              <w:rPr>
                <w:sz w:val="28"/>
                <w:szCs w:val="28"/>
              </w:rPr>
              <w:t xml:space="preserve">                                                    </w:t>
            </w:r>
            <w:r w:rsidRPr="00832A4B">
              <w:rPr>
                <w:rFonts w:hint="eastAsia"/>
                <w:sz w:val="28"/>
                <w:szCs w:val="28"/>
              </w:rPr>
              <w:t>报送时间：</w:t>
            </w:r>
            <w:r>
              <w:rPr>
                <w:sz w:val="28"/>
                <w:szCs w:val="28"/>
              </w:rPr>
              <w:t xml:space="preserve"> </w:t>
            </w:r>
            <w:r w:rsidRPr="00832A4B"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 w:rsidRPr="00832A4B">
              <w:rPr>
                <w:sz w:val="28"/>
                <w:szCs w:val="28"/>
                <w:u w:val="single"/>
              </w:rPr>
              <w:t xml:space="preserve">   </w:t>
            </w:r>
            <w:r w:rsidRPr="00832A4B">
              <w:rPr>
                <w:rFonts w:hint="eastAsia"/>
                <w:sz w:val="28"/>
                <w:szCs w:val="28"/>
              </w:rPr>
              <w:t>年</w:t>
            </w:r>
            <w:r w:rsidRPr="00832A4B"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 w:rsidRPr="00832A4B">
              <w:rPr>
                <w:sz w:val="28"/>
                <w:szCs w:val="28"/>
                <w:u w:val="single"/>
              </w:rPr>
              <w:t xml:space="preserve"> </w:t>
            </w:r>
            <w:r w:rsidRPr="00832A4B">
              <w:rPr>
                <w:rFonts w:hint="eastAsia"/>
                <w:sz w:val="28"/>
                <w:szCs w:val="28"/>
              </w:rPr>
              <w:t>月</w:t>
            </w:r>
            <w:r w:rsidRPr="00832A4B"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 w:rsidRPr="00832A4B">
              <w:rPr>
                <w:sz w:val="28"/>
                <w:szCs w:val="28"/>
                <w:u w:val="single"/>
              </w:rPr>
              <w:t xml:space="preserve"> </w:t>
            </w:r>
            <w:r w:rsidRPr="00832A4B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254FD8">
        <w:tc>
          <w:tcPr>
            <w:tcW w:w="1101" w:type="dxa"/>
            <w:vAlign w:val="center"/>
          </w:tcPr>
          <w:p w:rsidR="00254FD8" w:rsidRPr="00832A4B" w:rsidRDefault="00254FD8" w:rsidP="00832A4B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832A4B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4252" w:type="dxa"/>
            <w:vAlign w:val="center"/>
          </w:tcPr>
          <w:p w:rsidR="00254FD8" w:rsidRPr="00832A4B" w:rsidRDefault="00254FD8" w:rsidP="00832A4B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832A4B">
              <w:rPr>
                <w:rFonts w:hint="eastAsia"/>
                <w:sz w:val="28"/>
                <w:szCs w:val="28"/>
              </w:rPr>
              <w:t>科技成果名称</w:t>
            </w:r>
          </w:p>
        </w:tc>
        <w:tc>
          <w:tcPr>
            <w:tcW w:w="1985" w:type="dxa"/>
            <w:vAlign w:val="center"/>
          </w:tcPr>
          <w:p w:rsidR="00254FD8" w:rsidRPr="00832A4B" w:rsidRDefault="00254FD8" w:rsidP="00832A4B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832A4B">
              <w:rPr>
                <w:rFonts w:hint="eastAsia"/>
                <w:sz w:val="28"/>
                <w:szCs w:val="28"/>
              </w:rPr>
              <w:t>成果领域</w:t>
            </w:r>
          </w:p>
        </w:tc>
        <w:tc>
          <w:tcPr>
            <w:tcW w:w="2693" w:type="dxa"/>
            <w:vAlign w:val="center"/>
          </w:tcPr>
          <w:p w:rsidR="00254FD8" w:rsidRPr="00832A4B" w:rsidRDefault="00254FD8" w:rsidP="00832A4B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832A4B">
              <w:rPr>
                <w:rFonts w:hint="eastAsia"/>
                <w:sz w:val="28"/>
                <w:szCs w:val="28"/>
              </w:rPr>
              <w:t>科技成果负责人</w:t>
            </w:r>
          </w:p>
        </w:tc>
        <w:tc>
          <w:tcPr>
            <w:tcW w:w="1984" w:type="dxa"/>
            <w:vAlign w:val="center"/>
          </w:tcPr>
          <w:p w:rsidR="00254FD8" w:rsidRPr="00832A4B" w:rsidRDefault="00254FD8" w:rsidP="00832A4B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832A4B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59" w:type="dxa"/>
            <w:vAlign w:val="center"/>
          </w:tcPr>
          <w:p w:rsidR="00254FD8" w:rsidRPr="00832A4B" w:rsidRDefault="00254FD8" w:rsidP="00832A4B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832A4B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254FD8">
        <w:tc>
          <w:tcPr>
            <w:tcW w:w="1101" w:type="dxa"/>
            <w:vAlign w:val="center"/>
          </w:tcPr>
          <w:p w:rsidR="00254FD8" w:rsidRPr="00832A4B" w:rsidRDefault="00254FD8" w:rsidP="00832A4B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54FD8" w:rsidRPr="00832A4B" w:rsidRDefault="00254FD8" w:rsidP="00832A4B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54FD8" w:rsidRPr="00832A4B" w:rsidRDefault="00254FD8" w:rsidP="00832A4B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54FD8" w:rsidRPr="00832A4B" w:rsidRDefault="00254FD8" w:rsidP="00832A4B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54FD8" w:rsidRPr="00832A4B" w:rsidRDefault="00254FD8" w:rsidP="00832A4B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59" w:type="dxa"/>
            <w:vAlign w:val="center"/>
          </w:tcPr>
          <w:p w:rsidR="00254FD8" w:rsidRPr="00832A4B" w:rsidRDefault="00254FD8" w:rsidP="00832A4B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54FD8">
        <w:tc>
          <w:tcPr>
            <w:tcW w:w="1101" w:type="dxa"/>
            <w:vAlign w:val="center"/>
          </w:tcPr>
          <w:p w:rsidR="00254FD8" w:rsidRPr="00832A4B" w:rsidRDefault="00254FD8" w:rsidP="00832A4B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54FD8" w:rsidRPr="00832A4B" w:rsidRDefault="00254FD8" w:rsidP="00832A4B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54FD8" w:rsidRPr="00832A4B" w:rsidRDefault="00254FD8" w:rsidP="00832A4B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54FD8" w:rsidRPr="00832A4B" w:rsidRDefault="00254FD8" w:rsidP="00832A4B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54FD8" w:rsidRPr="00832A4B" w:rsidRDefault="00254FD8" w:rsidP="00832A4B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59" w:type="dxa"/>
            <w:vAlign w:val="center"/>
          </w:tcPr>
          <w:p w:rsidR="00254FD8" w:rsidRPr="00832A4B" w:rsidRDefault="00254FD8" w:rsidP="00832A4B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54FD8">
        <w:tc>
          <w:tcPr>
            <w:tcW w:w="1101" w:type="dxa"/>
            <w:vAlign w:val="center"/>
          </w:tcPr>
          <w:p w:rsidR="00254FD8" w:rsidRPr="00832A4B" w:rsidRDefault="00254FD8" w:rsidP="00832A4B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54FD8" w:rsidRPr="00832A4B" w:rsidRDefault="00254FD8" w:rsidP="00832A4B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54FD8" w:rsidRPr="00832A4B" w:rsidRDefault="00254FD8" w:rsidP="00832A4B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54FD8" w:rsidRPr="00832A4B" w:rsidRDefault="00254FD8" w:rsidP="00832A4B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54FD8" w:rsidRPr="00832A4B" w:rsidRDefault="00254FD8" w:rsidP="00832A4B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59" w:type="dxa"/>
            <w:vAlign w:val="center"/>
          </w:tcPr>
          <w:p w:rsidR="00254FD8" w:rsidRPr="00832A4B" w:rsidRDefault="00254FD8" w:rsidP="00832A4B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54FD8">
        <w:tc>
          <w:tcPr>
            <w:tcW w:w="1101" w:type="dxa"/>
            <w:vAlign w:val="center"/>
          </w:tcPr>
          <w:p w:rsidR="00254FD8" w:rsidRPr="00832A4B" w:rsidRDefault="00254FD8" w:rsidP="00832A4B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54FD8" w:rsidRPr="00832A4B" w:rsidRDefault="00254FD8" w:rsidP="00832A4B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54FD8" w:rsidRPr="00832A4B" w:rsidRDefault="00254FD8" w:rsidP="00832A4B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54FD8" w:rsidRPr="00832A4B" w:rsidRDefault="00254FD8" w:rsidP="00832A4B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54FD8" w:rsidRPr="00832A4B" w:rsidRDefault="00254FD8" w:rsidP="00832A4B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59" w:type="dxa"/>
            <w:vAlign w:val="center"/>
          </w:tcPr>
          <w:p w:rsidR="00254FD8" w:rsidRPr="00832A4B" w:rsidRDefault="00254FD8" w:rsidP="00832A4B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54FD8">
        <w:tc>
          <w:tcPr>
            <w:tcW w:w="1101" w:type="dxa"/>
            <w:vAlign w:val="center"/>
          </w:tcPr>
          <w:p w:rsidR="00254FD8" w:rsidRPr="00832A4B" w:rsidRDefault="00254FD8" w:rsidP="00832A4B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54FD8" w:rsidRPr="00832A4B" w:rsidRDefault="00254FD8" w:rsidP="00832A4B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54FD8" w:rsidRPr="00832A4B" w:rsidRDefault="00254FD8" w:rsidP="00832A4B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54FD8" w:rsidRPr="00832A4B" w:rsidRDefault="00254FD8" w:rsidP="00832A4B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54FD8" w:rsidRPr="00832A4B" w:rsidRDefault="00254FD8" w:rsidP="00832A4B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59" w:type="dxa"/>
            <w:vAlign w:val="center"/>
          </w:tcPr>
          <w:p w:rsidR="00254FD8" w:rsidRPr="00832A4B" w:rsidRDefault="00254FD8" w:rsidP="00832A4B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54FD8">
        <w:tc>
          <w:tcPr>
            <w:tcW w:w="1101" w:type="dxa"/>
            <w:vAlign w:val="center"/>
          </w:tcPr>
          <w:p w:rsidR="00254FD8" w:rsidRPr="00832A4B" w:rsidRDefault="00254FD8" w:rsidP="00832A4B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54FD8" w:rsidRPr="00832A4B" w:rsidRDefault="00254FD8" w:rsidP="00832A4B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54FD8" w:rsidRPr="00832A4B" w:rsidRDefault="00254FD8" w:rsidP="00832A4B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54FD8" w:rsidRPr="00832A4B" w:rsidRDefault="00254FD8" w:rsidP="00832A4B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54FD8" w:rsidRPr="00832A4B" w:rsidRDefault="00254FD8" w:rsidP="00832A4B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59" w:type="dxa"/>
            <w:vAlign w:val="center"/>
          </w:tcPr>
          <w:p w:rsidR="00254FD8" w:rsidRPr="00832A4B" w:rsidRDefault="00254FD8" w:rsidP="00832A4B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54FD8">
        <w:tc>
          <w:tcPr>
            <w:tcW w:w="1101" w:type="dxa"/>
            <w:vAlign w:val="center"/>
          </w:tcPr>
          <w:p w:rsidR="00254FD8" w:rsidRPr="00832A4B" w:rsidRDefault="00254FD8" w:rsidP="00832A4B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54FD8" w:rsidRPr="00832A4B" w:rsidRDefault="00254FD8" w:rsidP="00832A4B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54FD8" w:rsidRPr="00832A4B" w:rsidRDefault="00254FD8" w:rsidP="00832A4B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54FD8" w:rsidRPr="00832A4B" w:rsidRDefault="00254FD8" w:rsidP="00832A4B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54FD8" w:rsidRPr="00832A4B" w:rsidRDefault="00254FD8" w:rsidP="00832A4B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59" w:type="dxa"/>
            <w:vAlign w:val="center"/>
          </w:tcPr>
          <w:p w:rsidR="00254FD8" w:rsidRPr="00832A4B" w:rsidRDefault="00254FD8" w:rsidP="00832A4B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54FD8">
        <w:tc>
          <w:tcPr>
            <w:tcW w:w="1101" w:type="dxa"/>
            <w:vAlign w:val="center"/>
          </w:tcPr>
          <w:p w:rsidR="00254FD8" w:rsidRPr="00832A4B" w:rsidRDefault="00254FD8" w:rsidP="00832A4B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54FD8" w:rsidRPr="00832A4B" w:rsidRDefault="00254FD8" w:rsidP="00832A4B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54FD8" w:rsidRPr="00832A4B" w:rsidRDefault="00254FD8" w:rsidP="00832A4B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54FD8" w:rsidRPr="00832A4B" w:rsidRDefault="00254FD8" w:rsidP="00832A4B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54FD8" w:rsidRPr="00832A4B" w:rsidRDefault="00254FD8" w:rsidP="00832A4B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59" w:type="dxa"/>
            <w:vAlign w:val="center"/>
          </w:tcPr>
          <w:p w:rsidR="00254FD8" w:rsidRPr="00832A4B" w:rsidRDefault="00254FD8" w:rsidP="00832A4B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254FD8" w:rsidRDefault="00254FD8">
      <w:pPr>
        <w:pStyle w:val="NormalWeb"/>
        <w:spacing w:before="0" w:beforeAutospacing="0" w:after="0" w:afterAutospacing="0" w:line="375" w:lineRule="atLeast"/>
        <w:rPr>
          <w:rFonts w:cs="Times New Roman"/>
        </w:rPr>
      </w:pPr>
      <w:r>
        <w:rPr>
          <w:rFonts w:hint="eastAsia"/>
        </w:rPr>
        <w:t>注：成果领域包括信息技术、新能源、新材料、智能制造、生物医药、节能环保六大行业领域</w:t>
      </w:r>
    </w:p>
    <w:sectPr w:rsidR="00254FD8" w:rsidSect="00A001AA">
      <w:footerReference w:type="default" r:id="rId6"/>
      <w:pgSz w:w="16838" w:h="11906" w:orient="landscape"/>
      <w:pgMar w:top="1800" w:right="1440" w:bottom="1800" w:left="1440" w:header="851" w:footer="992" w:gutter="0"/>
      <w:pgNumType w:fmt="numberInDash" w:start="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FD8" w:rsidRDefault="00254FD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54FD8" w:rsidRDefault="00254FD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FD8" w:rsidRPr="00A001AA" w:rsidRDefault="00254FD8" w:rsidP="00DF0D55">
    <w:pPr>
      <w:pStyle w:val="Footer"/>
      <w:framePr w:wrap="auto" w:vAnchor="text" w:hAnchor="margin" w:xAlign="outside" w:y="1"/>
      <w:rPr>
        <w:rStyle w:val="PageNumber"/>
        <w:rFonts w:ascii="方正仿宋_GBK" w:eastAsia="方正仿宋_GBK" w:cs="Times New Roman"/>
        <w:sz w:val="28"/>
        <w:szCs w:val="28"/>
      </w:rPr>
    </w:pPr>
    <w:r w:rsidRPr="00A001AA">
      <w:rPr>
        <w:rStyle w:val="PageNumber"/>
        <w:rFonts w:ascii="方正仿宋_GBK" w:eastAsia="方正仿宋_GBK" w:cs="方正仿宋_GBK"/>
        <w:sz w:val="28"/>
        <w:szCs w:val="28"/>
      </w:rPr>
      <w:fldChar w:fldCharType="begin"/>
    </w:r>
    <w:r w:rsidRPr="00A001AA">
      <w:rPr>
        <w:rStyle w:val="PageNumber"/>
        <w:rFonts w:ascii="方正仿宋_GBK" w:eastAsia="方正仿宋_GBK" w:cs="方正仿宋_GBK"/>
        <w:sz w:val="28"/>
        <w:szCs w:val="28"/>
      </w:rPr>
      <w:instrText xml:space="preserve">PAGE  </w:instrText>
    </w:r>
    <w:r w:rsidRPr="00A001AA">
      <w:rPr>
        <w:rStyle w:val="PageNumber"/>
        <w:rFonts w:ascii="方正仿宋_GBK" w:eastAsia="方正仿宋_GBK" w:cs="方正仿宋_GBK"/>
        <w:sz w:val="28"/>
        <w:szCs w:val="28"/>
      </w:rPr>
      <w:fldChar w:fldCharType="separate"/>
    </w:r>
    <w:r>
      <w:rPr>
        <w:rStyle w:val="PageNumber"/>
        <w:rFonts w:ascii="方正仿宋_GBK" w:eastAsia="方正仿宋_GBK" w:cs="方正仿宋_GBK"/>
        <w:noProof/>
        <w:sz w:val="28"/>
        <w:szCs w:val="28"/>
      </w:rPr>
      <w:t>- 7 -</w:t>
    </w:r>
    <w:r w:rsidRPr="00A001AA">
      <w:rPr>
        <w:rStyle w:val="PageNumber"/>
        <w:rFonts w:ascii="方正仿宋_GBK" w:eastAsia="方正仿宋_GBK" w:cs="方正仿宋_GBK"/>
        <w:sz w:val="28"/>
        <w:szCs w:val="28"/>
      </w:rPr>
      <w:fldChar w:fldCharType="end"/>
    </w:r>
  </w:p>
  <w:p w:rsidR="00254FD8" w:rsidRDefault="00254FD8" w:rsidP="00A001AA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FD8" w:rsidRDefault="00254FD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54FD8" w:rsidRDefault="00254FD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8F4"/>
    <w:rsid w:val="00000ACA"/>
    <w:rsid w:val="00016A04"/>
    <w:rsid w:val="0003235A"/>
    <w:rsid w:val="00033610"/>
    <w:rsid w:val="00033A27"/>
    <w:rsid w:val="0004040E"/>
    <w:rsid w:val="000423A9"/>
    <w:rsid w:val="0005276C"/>
    <w:rsid w:val="00065FFD"/>
    <w:rsid w:val="00083A4F"/>
    <w:rsid w:val="00091CBB"/>
    <w:rsid w:val="000A3DDE"/>
    <w:rsid w:val="000F083F"/>
    <w:rsid w:val="000F11ED"/>
    <w:rsid w:val="000F2F0B"/>
    <w:rsid w:val="000F4212"/>
    <w:rsid w:val="00105AE4"/>
    <w:rsid w:val="00125798"/>
    <w:rsid w:val="00127C71"/>
    <w:rsid w:val="001339A5"/>
    <w:rsid w:val="001508F4"/>
    <w:rsid w:val="00161FB7"/>
    <w:rsid w:val="001937B8"/>
    <w:rsid w:val="001B3BE9"/>
    <w:rsid w:val="001C7C0C"/>
    <w:rsid w:val="001E394F"/>
    <w:rsid w:val="00203884"/>
    <w:rsid w:val="00247B21"/>
    <w:rsid w:val="00254FD8"/>
    <w:rsid w:val="002721B1"/>
    <w:rsid w:val="00272578"/>
    <w:rsid w:val="00284564"/>
    <w:rsid w:val="00284FC4"/>
    <w:rsid w:val="002A2117"/>
    <w:rsid w:val="002A3333"/>
    <w:rsid w:val="002B36DD"/>
    <w:rsid w:val="002D5F36"/>
    <w:rsid w:val="002F005C"/>
    <w:rsid w:val="00315C62"/>
    <w:rsid w:val="00332B80"/>
    <w:rsid w:val="00341052"/>
    <w:rsid w:val="00356879"/>
    <w:rsid w:val="003668F9"/>
    <w:rsid w:val="00371DD8"/>
    <w:rsid w:val="00383ABF"/>
    <w:rsid w:val="003C2EEE"/>
    <w:rsid w:val="003D136A"/>
    <w:rsid w:val="003E37CD"/>
    <w:rsid w:val="003F6F63"/>
    <w:rsid w:val="004035EF"/>
    <w:rsid w:val="00404DE0"/>
    <w:rsid w:val="00422BD1"/>
    <w:rsid w:val="00424F7B"/>
    <w:rsid w:val="004267DA"/>
    <w:rsid w:val="00436F35"/>
    <w:rsid w:val="00447BBD"/>
    <w:rsid w:val="004654EF"/>
    <w:rsid w:val="004679CD"/>
    <w:rsid w:val="00476C6C"/>
    <w:rsid w:val="004900BA"/>
    <w:rsid w:val="004931C3"/>
    <w:rsid w:val="004A0817"/>
    <w:rsid w:val="004A0D8C"/>
    <w:rsid w:val="004B5BAC"/>
    <w:rsid w:val="004C1419"/>
    <w:rsid w:val="004C4109"/>
    <w:rsid w:val="004E0C62"/>
    <w:rsid w:val="00502A2C"/>
    <w:rsid w:val="0050776A"/>
    <w:rsid w:val="00511653"/>
    <w:rsid w:val="0054413B"/>
    <w:rsid w:val="00567C52"/>
    <w:rsid w:val="00571701"/>
    <w:rsid w:val="005C0374"/>
    <w:rsid w:val="005D2B84"/>
    <w:rsid w:val="005D4C0E"/>
    <w:rsid w:val="005D56BF"/>
    <w:rsid w:val="00604F97"/>
    <w:rsid w:val="0061018A"/>
    <w:rsid w:val="0061398F"/>
    <w:rsid w:val="006168FC"/>
    <w:rsid w:val="006218E7"/>
    <w:rsid w:val="00640988"/>
    <w:rsid w:val="006859B4"/>
    <w:rsid w:val="00687A2B"/>
    <w:rsid w:val="00691BDB"/>
    <w:rsid w:val="006B0E83"/>
    <w:rsid w:val="006D07E9"/>
    <w:rsid w:val="006F3383"/>
    <w:rsid w:val="006F433C"/>
    <w:rsid w:val="00707D45"/>
    <w:rsid w:val="007333DB"/>
    <w:rsid w:val="00733C91"/>
    <w:rsid w:val="007374A8"/>
    <w:rsid w:val="0073761B"/>
    <w:rsid w:val="0074603F"/>
    <w:rsid w:val="00750A45"/>
    <w:rsid w:val="00752BD9"/>
    <w:rsid w:val="007676C0"/>
    <w:rsid w:val="007A1EA0"/>
    <w:rsid w:val="007A3D4C"/>
    <w:rsid w:val="007A7A6B"/>
    <w:rsid w:val="007B6A52"/>
    <w:rsid w:val="007B7CEF"/>
    <w:rsid w:val="007C1169"/>
    <w:rsid w:val="007C1664"/>
    <w:rsid w:val="007C4687"/>
    <w:rsid w:val="007C6774"/>
    <w:rsid w:val="007F3CED"/>
    <w:rsid w:val="008075E9"/>
    <w:rsid w:val="00816137"/>
    <w:rsid w:val="00817199"/>
    <w:rsid w:val="00823B51"/>
    <w:rsid w:val="00824C8C"/>
    <w:rsid w:val="00832A4B"/>
    <w:rsid w:val="00856EB9"/>
    <w:rsid w:val="00861632"/>
    <w:rsid w:val="00866F84"/>
    <w:rsid w:val="008802EC"/>
    <w:rsid w:val="008856B1"/>
    <w:rsid w:val="00887035"/>
    <w:rsid w:val="00892F7C"/>
    <w:rsid w:val="008A565F"/>
    <w:rsid w:val="008A5F72"/>
    <w:rsid w:val="008B023E"/>
    <w:rsid w:val="00913698"/>
    <w:rsid w:val="00925E70"/>
    <w:rsid w:val="009751AB"/>
    <w:rsid w:val="00987719"/>
    <w:rsid w:val="00990CE1"/>
    <w:rsid w:val="00993A3B"/>
    <w:rsid w:val="009A2FFC"/>
    <w:rsid w:val="009C0316"/>
    <w:rsid w:val="009C402B"/>
    <w:rsid w:val="00A001AA"/>
    <w:rsid w:val="00A07DEA"/>
    <w:rsid w:val="00A13114"/>
    <w:rsid w:val="00A24C38"/>
    <w:rsid w:val="00A257A9"/>
    <w:rsid w:val="00A43DFD"/>
    <w:rsid w:val="00A553D7"/>
    <w:rsid w:val="00A562B8"/>
    <w:rsid w:val="00A73E9A"/>
    <w:rsid w:val="00A80479"/>
    <w:rsid w:val="00A85D1D"/>
    <w:rsid w:val="00A944FF"/>
    <w:rsid w:val="00A95F00"/>
    <w:rsid w:val="00AB6CA3"/>
    <w:rsid w:val="00AB7280"/>
    <w:rsid w:val="00AE36C2"/>
    <w:rsid w:val="00B038EE"/>
    <w:rsid w:val="00B10D7A"/>
    <w:rsid w:val="00B16B6F"/>
    <w:rsid w:val="00B24317"/>
    <w:rsid w:val="00B32DB9"/>
    <w:rsid w:val="00B376F5"/>
    <w:rsid w:val="00B404F8"/>
    <w:rsid w:val="00B40E58"/>
    <w:rsid w:val="00B5293A"/>
    <w:rsid w:val="00B71471"/>
    <w:rsid w:val="00B74F0D"/>
    <w:rsid w:val="00BA73D5"/>
    <w:rsid w:val="00BB6AAE"/>
    <w:rsid w:val="00BC5115"/>
    <w:rsid w:val="00BE3FBD"/>
    <w:rsid w:val="00C11613"/>
    <w:rsid w:val="00C47AB1"/>
    <w:rsid w:val="00C60D7D"/>
    <w:rsid w:val="00C80ACC"/>
    <w:rsid w:val="00C970D6"/>
    <w:rsid w:val="00CA1943"/>
    <w:rsid w:val="00CA4ECF"/>
    <w:rsid w:val="00CF3D67"/>
    <w:rsid w:val="00CF5A04"/>
    <w:rsid w:val="00CF6EBE"/>
    <w:rsid w:val="00D422D3"/>
    <w:rsid w:val="00D4295C"/>
    <w:rsid w:val="00D50630"/>
    <w:rsid w:val="00D53627"/>
    <w:rsid w:val="00D65086"/>
    <w:rsid w:val="00D80EB9"/>
    <w:rsid w:val="00D86E47"/>
    <w:rsid w:val="00D92163"/>
    <w:rsid w:val="00D96A5D"/>
    <w:rsid w:val="00DB4A0D"/>
    <w:rsid w:val="00DD5983"/>
    <w:rsid w:val="00DF0D55"/>
    <w:rsid w:val="00E029D8"/>
    <w:rsid w:val="00E0396F"/>
    <w:rsid w:val="00E16142"/>
    <w:rsid w:val="00E41450"/>
    <w:rsid w:val="00E462C4"/>
    <w:rsid w:val="00E715D4"/>
    <w:rsid w:val="00ED0F29"/>
    <w:rsid w:val="00ED7056"/>
    <w:rsid w:val="00EF1C94"/>
    <w:rsid w:val="00F1196C"/>
    <w:rsid w:val="00F46C31"/>
    <w:rsid w:val="00F53F2E"/>
    <w:rsid w:val="00F62C90"/>
    <w:rsid w:val="00F65124"/>
    <w:rsid w:val="00F70A40"/>
    <w:rsid w:val="00F95236"/>
    <w:rsid w:val="00FA2923"/>
    <w:rsid w:val="00FA4961"/>
    <w:rsid w:val="00FB250B"/>
    <w:rsid w:val="00FB3038"/>
    <w:rsid w:val="00FF4A66"/>
    <w:rsid w:val="00FF7A7E"/>
    <w:rsid w:val="4D2D0FEF"/>
    <w:rsid w:val="7EF9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EB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CF6EBE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CF6EBE"/>
    <w:rPr>
      <w:rFonts w:ascii="Calibri" w:eastAsia="宋体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CF6EB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6EBE"/>
    <w:rPr>
      <w:rFonts w:ascii="Calibri" w:eastAsia="宋体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CF6E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6EBE"/>
    <w:rPr>
      <w:rFonts w:ascii="Calibri" w:eastAsia="宋体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F6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6EBE"/>
    <w:rPr>
      <w:rFonts w:ascii="Calibri" w:eastAsia="宋体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CF6E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CF6EBE"/>
    <w:rPr>
      <w:color w:val="0000FF"/>
      <w:u w:val="single"/>
    </w:rPr>
  </w:style>
  <w:style w:type="table" w:styleId="TableGrid">
    <w:name w:val="Table Grid"/>
    <w:basedOn w:val="TableNormal"/>
    <w:uiPriority w:val="99"/>
    <w:rsid w:val="00CF6EBE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CF6EBE"/>
    <w:pPr>
      <w:ind w:firstLineChars="200" w:firstLine="420"/>
    </w:pPr>
  </w:style>
  <w:style w:type="character" w:styleId="PageNumber">
    <w:name w:val="page number"/>
    <w:basedOn w:val="DefaultParagraphFont"/>
    <w:uiPriority w:val="99"/>
    <w:rsid w:val="00A00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36</Words>
  <Characters>207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JYT</cp:lastModifiedBy>
  <cp:revision>111</cp:revision>
  <cp:lastPrinted>2019-07-15T02:40:00Z</cp:lastPrinted>
  <dcterms:created xsi:type="dcterms:W3CDTF">2019-04-25T03:38:00Z</dcterms:created>
  <dcterms:modified xsi:type="dcterms:W3CDTF">2019-07-15T02:40:00Z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